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0E71C" w14:textId="77777777" w:rsidR="00C449CD" w:rsidRPr="00E13304" w:rsidRDefault="000E333E" w:rsidP="007846C5">
      <w:pPr>
        <w:spacing w:line="228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u w:val="single"/>
        </w:rPr>
        <w:pict w14:anchorId="436F253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6.75pt;margin-top:-44pt;width:70.85pt;height:92.15pt;z-index:251663360;mso-width-relative:margin;mso-height-relative:margin">
            <v:textbox>
              <w:txbxContent>
                <w:p w14:paraId="19F30C71" w14:textId="77777777" w:rsidR="00C449CD" w:rsidRPr="00902282" w:rsidRDefault="00C449CD" w:rsidP="00C449CD">
                  <w:pPr>
                    <w:spacing w:before="12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ติด</w:t>
                  </w:r>
                  <w:r w:rsidRPr="00902282">
                    <w:rPr>
                      <w:rFonts w:ascii="TH SarabunPSK" w:hAnsi="TH SarabunPSK" w:cs="TH SarabunPSK"/>
                      <w:cs/>
                    </w:rPr>
                    <w:t>รูปถ่าย</w:t>
                  </w:r>
                </w:p>
                <w:p w14:paraId="1C3108A5" w14:textId="77777777" w:rsidR="00C449CD" w:rsidRPr="00902282" w:rsidRDefault="00C449CD" w:rsidP="00C449C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ขนาด </w:t>
                  </w:r>
                  <w:r w:rsidRPr="00902282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902282"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นิ้ว ถ่ายไว้ไม่เกิน ๑ ปี</w:t>
                  </w:r>
                </w:p>
              </w:txbxContent>
            </v:textbox>
          </v:shape>
        </w:pict>
      </w:r>
      <w:r w:rsidR="00C449CD" w:rsidRPr="00E1330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คำร้องขอโอน</w:t>
      </w:r>
    </w:p>
    <w:p w14:paraId="047EF79D" w14:textId="77777777" w:rsidR="00C449CD" w:rsidRPr="00E13304" w:rsidRDefault="00C449CD" w:rsidP="007846C5">
      <w:pPr>
        <w:spacing w:line="228" w:lineRule="auto"/>
        <w:rPr>
          <w:rFonts w:ascii="TH SarabunPSK" w:hAnsi="TH SarabunPSK" w:cs="TH SarabunPSK"/>
        </w:rPr>
      </w:pPr>
    </w:p>
    <w:p w14:paraId="15EDFEBB" w14:textId="77777777" w:rsidR="00C449CD" w:rsidRPr="00E13304" w:rsidRDefault="00C449CD" w:rsidP="007846C5">
      <w:pPr>
        <w:spacing w:line="228" w:lineRule="auto"/>
        <w:rPr>
          <w:rFonts w:ascii="TH SarabunPSK" w:hAnsi="TH SarabunPSK" w:cs="TH SarabunPSK"/>
        </w:rPr>
      </w:pPr>
    </w:p>
    <w:p w14:paraId="6652045A" w14:textId="77777777" w:rsidR="00C449CD" w:rsidRDefault="00C449CD" w:rsidP="007846C5">
      <w:pPr>
        <w:spacing w:line="228" w:lineRule="auto"/>
        <w:rPr>
          <w:rFonts w:ascii="TH SarabunPSK" w:hAnsi="TH SarabunPSK" w:cs="TH SarabunPSK"/>
        </w:rPr>
      </w:pPr>
    </w:p>
    <w:p w14:paraId="737DE847" w14:textId="77777777" w:rsidR="00C449CD" w:rsidRPr="00E13304" w:rsidRDefault="00C449CD" w:rsidP="007846C5">
      <w:pPr>
        <w:spacing w:line="228" w:lineRule="auto"/>
        <w:jc w:val="right"/>
        <w:rPr>
          <w:rFonts w:ascii="TH SarabunPSK" w:hAnsi="TH SarabunPSK" w:cs="TH SarabunPSK"/>
        </w:rPr>
      </w:pPr>
      <w:r w:rsidRPr="00E13304">
        <w:rPr>
          <w:rFonts w:ascii="TH SarabunPSK" w:hAnsi="TH SarabunPSK" w:cs="TH SarabunPSK"/>
          <w:cs/>
        </w:rPr>
        <w:t>เขียนที่....................................................</w:t>
      </w:r>
    </w:p>
    <w:p w14:paraId="4044E819" w14:textId="77777777" w:rsidR="00C449CD" w:rsidRPr="00E13304" w:rsidRDefault="00C449CD" w:rsidP="007846C5">
      <w:pPr>
        <w:spacing w:before="120" w:line="228" w:lineRule="auto"/>
        <w:jc w:val="right"/>
        <w:rPr>
          <w:rFonts w:ascii="TH SarabunPSK" w:hAnsi="TH SarabunPSK" w:cs="TH SarabunPSK"/>
        </w:rPr>
      </w:pPr>
      <w:r w:rsidRPr="00E13304">
        <w:rPr>
          <w:rFonts w:ascii="TH SarabunPSK" w:hAnsi="TH SarabunPSK" w:cs="TH SarabunPSK"/>
          <w:cs/>
        </w:rPr>
        <w:t>วันที่.........เดือน................พ.ศ. ..............</w:t>
      </w:r>
    </w:p>
    <w:p w14:paraId="2E88EE1C" w14:textId="77777777" w:rsidR="00C449CD" w:rsidRPr="00E13304" w:rsidRDefault="00C449CD" w:rsidP="007846C5">
      <w:pPr>
        <w:spacing w:before="240"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  <w:cs/>
        </w:rPr>
        <w:tab/>
        <w:t>ขอโอน</w:t>
      </w:r>
      <w:r>
        <w:rPr>
          <w:rFonts w:ascii="TH SarabunPSK" w:hAnsi="TH SarabunPSK" w:cs="TH SarabunPSK" w:hint="cs"/>
          <w:cs/>
        </w:rPr>
        <w:t>มารับราชการสังกัดสำนักงานศิลปวัฒนธรรมร่วมสมัย</w:t>
      </w:r>
    </w:p>
    <w:p w14:paraId="562378A5" w14:textId="77777777" w:rsidR="00C449CD" w:rsidRPr="00E13304" w:rsidRDefault="00C449CD" w:rsidP="007846C5">
      <w:pPr>
        <w:spacing w:before="60" w:line="228" w:lineRule="auto"/>
        <w:rPr>
          <w:rFonts w:ascii="TH SarabunPSK" w:hAnsi="TH SarabunPSK" w:cs="TH SarabunPSK"/>
        </w:rPr>
      </w:pPr>
      <w:r w:rsidRPr="00E13304">
        <w:rPr>
          <w:rFonts w:ascii="TH SarabunPSK" w:hAnsi="TH SarabunPSK" w:cs="TH SarabunPSK"/>
          <w:cs/>
        </w:rPr>
        <w:t>เรียน</w:t>
      </w:r>
      <w:r w:rsidRPr="00E13304">
        <w:rPr>
          <w:rFonts w:ascii="TH SarabunPSK" w:hAnsi="TH SarabunPSK" w:cs="TH SarabunPSK"/>
          <w:cs/>
        </w:rPr>
        <w:tab/>
        <w:t>ผู้อำนวยการสำนักงานศิลปวัฒนธรรมร่วมสมัย</w:t>
      </w:r>
    </w:p>
    <w:p w14:paraId="29D82EEE" w14:textId="77777777" w:rsidR="00C449CD" w:rsidRDefault="00C449CD" w:rsidP="007846C5">
      <w:pPr>
        <w:spacing w:line="228" w:lineRule="auto"/>
        <w:ind w:left="1440"/>
        <w:rPr>
          <w:rFonts w:ascii="TH SarabunPSK" w:hAnsi="TH SarabunPSK" w:cs="TH SarabunPSK"/>
        </w:rPr>
      </w:pPr>
    </w:p>
    <w:p w14:paraId="658D23E5" w14:textId="1677FD5D" w:rsidR="00C449CD" w:rsidRPr="00E13304" w:rsidRDefault="00C449CD" w:rsidP="007846C5">
      <w:pPr>
        <w:spacing w:line="228" w:lineRule="auto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</w:t>
      </w:r>
      <w:r w:rsidRPr="00E13304">
        <w:rPr>
          <w:rFonts w:ascii="TH SarabunPSK" w:hAnsi="TH SarabunPSK" w:cs="TH SarabunPSK"/>
          <w:cs/>
        </w:rPr>
        <w:t>ข้าพเจ้า......................................</w:t>
      </w:r>
      <w:r>
        <w:rPr>
          <w:rFonts w:ascii="TH SarabunPSK" w:hAnsi="TH SarabunPSK" w:cs="TH SarabunPSK" w:hint="cs"/>
          <w:cs/>
        </w:rPr>
        <w:t xml:space="preserve">...................................เป็นข้าราชการ </w:t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พลเรือนสามัญ</w:t>
      </w:r>
    </w:p>
    <w:p w14:paraId="72A6F44F" w14:textId="7071F47F" w:rsidR="00C449CD" w:rsidRPr="00E13304" w:rsidRDefault="00C449CD" w:rsidP="007846C5">
      <w:pPr>
        <w:spacing w:line="228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อื่นๆ (ระบุ)..........................................ตำแหน่ง.................................................ระดับ....................................</w:t>
      </w:r>
    </w:p>
    <w:p w14:paraId="09F77F07" w14:textId="15EE8BAA" w:rsidR="00C449CD" w:rsidRPr="00E13304" w:rsidRDefault="00C449CD" w:rsidP="007846C5">
      <w:pPr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ฝ่าย/กลุ่ม.............................................กอง...........................................กรม/สังกัด............................................</w:t>
      </w:r>
      <w:r>
        <w:rPr>
          <w:rFonts w:ascii="TH SarabunPSK" w:hAnsi="TH SarabunPSK" w:cs="TH SarabunPSK"/>
        </w:rPr>
        <w:t>...</w:t>
      </w:r>
    </w:p>
    <w:p w14:paraId="76D0DAA0" w14:textId="77777777" w:rsidR="00C449CD" w:rsidRPr="00E13304" w:rsidRDefault="00C449CD" w:rsidP="007846C5">
      <w:pPr>
        <w:spacing w:line="228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กระทรวง</w:t>
      </w:r>
      <w:r w:rsidRPr="00E13304">
        <w:rPr>
          <w:rFonts w:ascii="TH SarabunPSK" w:hAnsi="TH SarabunPSK" w:cs="TH SarabunPSK"/>
          <w:cs/>
        </w:rPr>
        <w:t>............................................................</w:t>
      </w:r>
      <w:r>
        <w:rPr>
          <w:rFonts w:ascii="TH SarabunPSK" w:hAnsi="TH SarabunPSK" w:cs="TH SarabunPSK" w:hint="cs"/>
          <w:cs/>
        </w:rPr>
        <w:t>มีความประสงค์จะขอโอนโดยมีรายละเอียด  ดังนี้</w:t>
      </w:r>
    </w:p>
    <w:p w14:paraId="456016F9" w14:textId="16AA8AD9" w:rsidR="00C449CD" w:rsidRDefault="00C449CD" w:rsidP="007846C5">
      <w:pPr>
        <w:tabs>
          <w:tab w:val="left" w:pos="1701"/>
        </w:tabs>
        <w:spacing w:before="120" w:line="228" w:lineRule="auto"/>
        <w:ind w:firstLine="1418"/>
        <w:rPr>
          <w:rFonts w:ascii="TH SarabunPSK" w:hAnsi="TH SarabunPSK" w:cs="TH SarabunPSK"/>
        </w:rPr>
      </w:pPr>
      <w:r w:rsidRPr="00657861">
        <w:rPr>
          <w:rFonts w:ascii="TH SarabunPSK" w:hAnsi="TH SarabunPSK" w:cs="TH SarabunPSK"/>
          <w:cs/>
        </w:rPr>
        <w:t>๑.</w:t>
      </w:r>
      <w:r>
        <w:rPr>
          <w:rFonts w:ascii="TH SarabunPSK" w:hAnsi="TH SarabunPSK" w:cs="TH SarabunPSK" w:hint="cs"/>
          <w:cs/>
        </w:rPr>
        <w:tab/>
      </w:r>
      <w:r w:rsidRPr="00657861">
        <w:rPr>
          <w:rFonts w:ascii="TH SarabunPSK" w:hAnsi="TH SarabunPSK" w:cs="TH SarabunPSK"/>
          <w:cs/>
        </w:rPr>
        <w:t>เกิด</w:t>
      </w:r>
      <w:r>
        <w:rPr>
          <w:rFonts w:ascii="TH SarabunPSK" w:hAnsi="TH SarabunPSK" w:cs="TH SarabunPSK"/>
          <w:cs/>
        </w:rPr>
        <w:t>วันที่......</w:t>
      </w:r>
      <w:r w:rsidRPr="00657861">
        <w:rPr>
          <w:rFonts w:ascii="TH SarabunPSK" w:hAnsi="TH SarabunPSK" w:cs="TH SarabunPSK"/>
          <w:cs/>
        </w:rPr>
        <w:t>.....เดือน......................พ.ศ.</w:t>
      </w:r>
      <w:r>
        <w:rPr>
          <w:rFonts w:ascii="TH SarabunPSK" w:hAnsi="TH SarabunPSK" w:cs="TH SarabunPSK" w:hint="cs"/>
          <w:cs/>
        </w:rPr>
        <w:t xml:space="preserve"> </w:t>
      </w:r>
      <w:r w:rsidRPr="00657861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 xml:space="preserve"> </w:t>
      </w:r>
      <w:r w:rsidRPr="00657861">
        <w:rPr>
          <w:rFonts w:ascii="TH SarabunPSK" w:hAnsi="TH SarabunPSK" w:cs="TH SarabunPSK"/>
          <w:cs/>
        </w:rPr>
        <w:t>อายุ...........ปี.........เดือน</w:t>
      </w:r>
      <w:r>
        <w:rPr>
          <w:rFonts w:ascii="TH SarabunPSK" w:hAnsi="TH SarabunPSK" w:cs="TH SarabunPSK" w:hint="cs"/>
          <w:cs/>
        </w:rPr>
        <w:t xml:space="preserve"> จังหวัด.....</w:t>
      </w:r>
      <w:r>
        <w:rPr>
          <w:rFonts w:ascii="TH SarabunPSK" w:hAnsi="TH SarabunPSK" w:cs="TH SarabunPSK"/>
          <w:cs/>
        </w:rPr>
        <w:t>...........</w:t>
      </w:r>
    </w:p>
    <w:p w14:paraId="0A0FC6D1" w14:textId="77777777" w:rsidR="007846C5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PSK" w:hAnsi="TH SarabunPSK" w:cs="TH SarabunPSK"/>
        </w:rPr>
      </w:pPr>
      <w:r w:rsidRPr="00657861">
        <w:rPr>
          <w:rFonts w:ascii="TH SarabunPSK" w:hAnsi="TH SarabunPSK" w:cs="TH SarabunPSK"/>
          <w:cs/>
        </w:rPr>
        <w:t>๒.</w:t>
      </w:r>
      <w:r>
        <w:rPr>
          <w:rFonts w:ascii="TH SarabunPSK" w:hAnsi="TH SarabunPSK" w:cs="TH SarabunPSK" w:hint="cs"/>
          <w:cs/>
        </w:rPr>
        <w:tab/>
        <w:t>เริ่มรับราชการในตำแหน่ง.........................................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.............. ระดับ..................................ฝ่าย/กลุ่ม........................................... กอง.......................................... กรม/สังกัด..........................................</w:t>
      </w:r>
      <w:r>
        <w:rPr>
          <w:rFonts w:ascii="TH SarabunPSK" w:hAnsi="TH SarabunPSK" w:cs="TH SarabunPSK"/>
        </w:rPr>
        <w:t>...</w:t>
      </w:r>
      <w:r>
        <w:rPr>
          <w:rFonts w:ascii="TH SarabunPSK" w:hAnsi="TH SarabunPSK" w:cs="TH SarabunPSK" w:hint="cs"/>
          <w:cs/>
        </w:rPr>
        <w:t xml:space="preserve"> กระทรวง....................................................... เมื่อวันที่..................เดือน...............................พ.ศ. ...................</w:t>
      </w:r>
    </w:p>
    <w:p w14:paraId="415F3BBB" w14:textId="126D9EC4" w:rsidR="00C449CD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ab/>
        <w:t>วุฒิที่ได้รับราชการครั้งแรก.....................................................</w:t>
      </w:r>
      <w:r w:rsidR="007846C5">
        <w:rPr>
          <w:rFonts w:ascii="TH SarabunPSK" w:hAnsi="TH SarabunPSK" w:cs="TH SarabunPSK" w:hint="cs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............................</w:t>
      </w:r>
    </w:p>
    <w:p w14:paraId="0F2E104F" w14:textId="77777777" w:rsidR="007846C5" w:rsidRDefault="00C449CD" w:rsidP="007846C5">
      <w:pPr>
        <w:tabs>
          <w:tab w:val="left" w:pos="1701"/>
        </w:tabs>
        <w:spacing w:line="22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วิชาเอก...................................................................................</w:t>
      </w:r>
      <w:r w:rsidR="007846C5">
        <w:rPr>
          <w:rFonts w:ascii="TH SarabunPSK" w:hAnsi="TH SarabunPSK" w:cs="TH SarabunPSK" w:hint="cs"/>
          <w:cs/>
        </w:rPr>
        <w:t>...............................</w:t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14:paraId="2FB72785" w14:textId="365FCE8F" w:rsidR="00C449CD" w:rsidRDefault="00C449CD" w:rsidP="007846C5">
      <w:pPr>
        <w:tabs>
          <w:tab w:val="left" w:pos="1701"/>
        </w:tabs>
        <w:spacing w:line="22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วุฒิสูงสุดที่ได้รับในปัจจุบัน...................................</w:t>
      </w:r>
      <w:r w:rsidR="007846C5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......................................</w:t>
      </w:r>
    </w:p>
    <w:p w14:paraId="2073E12D" w14:textId="15B76145" w:rsidR="00C449CD" w:rsidRDefault="00C449CD" w:rsidP="007846C5">
      <w:pPr>
        <w:tabs>
          <w:tab w:val="left" w:pos="1701"/>
        </w:tabs>
        <w:spacing w:line="22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วิชาเอก..............................................................................................</w:t>
      </w:r>
      <w:r w:rsidR="007846C5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...................................................................</w:t>
      </w:r>
    </w:p>
    <w:p w14:paraId="1892363E" w14:textId="77777777" w:rsidR="00C449CD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</w:t>
      </w:r>
      <w:r>
        <w:rPr>
          <w:rFonts w:ascii="TH SarabunPSK" w:hAnsi="TH SarabunPSK" w:cs="TH SarabunPSK" w:hint="cs"/>
          <w:cs/>
        </w:rPr>
        <w:tab/>
        <w:t>ประวัติรับราชการเคยดำรงตำแหน่ง</w:t>
      </w:r>
    </w:p>
    <w:p w14:paraId="3C37B985" w14:textId="56D764AC" w:rsidR="00C449CD" w:rsidRDefault="00C449CD" w:rsidP="007846C5">
      <w:pPr>
        <w:tabs>
          <w:tab w:val="left" w:pos="1701"/>
        </w:tabs>
        <w:spacing w:line="228" w:lineRule="auto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๔.๑ 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</w:t>
      </w:r>
    </w:p>
    <w:p w14:paraId="40D50AB8" w14:textId="2E45084D" w:rsidR="00C449CD" w:rsidRDefault="00C449CD" w:rsidP="007846C5">
      <w:pPr>
        <w:tabs>
          <w:tab w:val="left" w:pos="1701"/>
        </w:tabs>
        <w:spacing w:line="228" w:lineRule="auto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๔.๒ 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</w:t>
      </w:r>
      <w:r>
        <w:rPr>
          <w:rFonts w:ascii="TH SarabunPSK" w:hAnsi="TH SarabunPSK" w:cs="TH SarabunPSK" w:hint="cs"/>
          <w:cs/>
        </w:rPr>
        <w:t>.</w:t>
      </w:r>
    </w:p>
    <w:p w14:paraId="480901CC" w14:textId="5B587459" w:rsidR="00C449CD" w:rsidRDefault="00C449CD" w:rsidP="007846C5">
      <w:pPr>
        <w:tabs>
          <w:tab w:val="left" w:pos="1701"/>
        </w:tabs>
        <w:spacing w:line="228" w:lineRule="auto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๔.๓ 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</w:t>
      </w:r>
    </w:p>
    <w:p w14:paraId="1C96B77E" w14:textId="77777777" w:rsidR="00C449CD" w:rsidRDefault="00C449CD" w:rsidP="007846C5">
      <w:pPr>
        <w:tabs>
          <w:tab w:val="left" w:pos="1701"/>
          <w:tab w:val="left" w:pos="4395"/>
          <w:tab w:val="left" w:pos="6804"/>
        </w:tabs>
        <w:spacing w:before="60" w:line="228" w:lineRule="auto"/>
        <w:ind w:firstLine="1418"/>
        <w:rPr>
          <w:rFonts w:ascii="TH SarabunPSK" w:hAnsi="TH SarabunPSK" w:cs="TH SarabunPSK"/>
        </w:rPr>
      </w:pPr>
      <w:r w:rsidRPr="002B16C9">
        <w:rPr>
          <w:rFonts w:ascii="TH SarabunPSK" w:hAnsi="TH SarabunPSK" w:cs="TH SarabunPSK"/>
          <w:cs/>
        </w:rPr>
        <w:t>๕.</w:t>
      </w:r>
      <w:r>
        <w:rPr>
          <w:rFonts w:ascii="TH SarabunPSK" w:hAnsi="TH SarabunPSK" w:cs="TH SarabunPSK" w:hint="cs"/>
          <w:cs/>
        </w:rPr>
        <w:tab/>
        <w:t>สถานภาพการสมรส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โสด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สมรสอยู่ด้วยกัน</w:t>
      </w:r>
      <w:r>
        <w:rPr>
          <w:rFonts w:ascii="TH SarabunPSK" w:hAnsi="TH SarabunPSK" w:cs="TH SarabunPSK" w:hint="cs"/>
          <w:cs/>
        </w:rPr>
        <w:tab/>
      </w:r>
    </w:p>
    <w:p w14:paraId="5D0A2215" w14:textId="77777777" w:rsidR="00C449CD" w:rsidRDefault="00C449CD" w:rsidP="007846C5">
      <w:pPr>
        <w:tabs>
          <w:tab w:val="left" w:pos="1701"/>
          <w:tab w:val="left" w:pos="4395"/>
          <w:tab w:val="left" w:pos="6804"/>
        </w:tabs>
        <w:spacing w:before="60" w:line="228" w:lineRule="auto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2B16C9">
        <w:rPr>
          <w:rFonts w:ascii="TH SarabunPSK" w:hAnsi="TH SarabunPSK" w:cs="TH SarabunPSK"/>
          <w:cs/>
        </w:rPr>
        <w:t>สมรสแยกกันอยู่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หย่าหรือแยกทางกัน</w:t>
      </w:r>
    </w:p>
    <w:p w14:paraId="68CA5A24" w14:textId="1355909E" w:rsidR="00C449CD" w:rsidRDefault="00C449CD" w:rsidP="007846C5">
      <w:pPr>
        <w:tabs>
          <w:tab w:val="left" w:pos="1701"/>
          <w:tab w:val="left" w:pos="4395"/>
          <w:tab w:val="left" w:pos="6804"/>
        </w:tabs>
        <w:spacing w:line="228" w:lineRule="auto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๕.๑  คู่สมรสประกอบอาชีพ..............................................ตำแหน่ง..................................</w:t>
      </w:r>
      <w:r>
        <w:rPr>
          <w:rFonts w:ascii="TH SarabunPSK" w:hAnsi="TH SarabunPSK" w:cs="TH SarabunPSK"/>
        </w:rPr>
        <w:t>...</w:t>
      </w:r>
    </w:p>
    <w:p w14:paraId="35F1011A" w14:textId="0A188D1C" w:rsidR="00C449CD" w:rsidRDefault="00C449CD" w:rsidP="007846C5">
      <w:pPr>
        <w:tabs>
          <w:tab w:val="left" w:pos="1701"/>
          <w:tab w:val="left" w:pos="4395"/>
          <w:tab w:val="left" w:pos="6804"/>
        </w:tabs>
        <w:spacing w:line="228" w:lineRule="auto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๕.๒  สถานที่ทำงานของคู่สมรส.........................................................................................</w:t>
      </w:r>
      <w:r>
        <w:rPr>
          <w:rFonts w:ascii="TH SarabunPSK" w:hAnsi="TH SarabunPSK" w:cs="TH SarabunPSK"/>
        </w:rPr>
        <w:t>...</w:t>
      </w:r>
    </w:p>
    <w:p w14:paraId="79C41D1B" w14:textId="77777777" w:rsidR="00C449CD" w:rsidRDefault="00C449CD" w:rsidP="007846C5">
      <w:pPr>
        <w:tabs>
          <w:tab w:val="left" w:pos="1701"/>
          <w:tab w:val="left" w:pos="4395"/>
          <w:tab w:val="left" w:pos="6804"/>
        </w:tabs>
        <w:spacing w:line="228" w:lineRule="auto"/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๕.๓  มีบุตร..............คน   ธิดา.................คน   กำลังศึกษา.........................คน</w:t>
      </w:r>
    </w:p>
    <w:p w14:paraId="0EB2D5C4" w14:textId="77777777" w:rsidR="007846C5" w:rsidRDefault="007846C5" w:rsidP="007846C5">
      <w:pPr>
        <w:tabs>
          <w:tab w:val="left" w:pos="993"/>
        </w:tabs>
        <w:spacing w:line="228" w:lineRule="auto"/>
        <w:jc w:val="right"/>
        <w:rPr>
          <w:rFonts w:ascii="TH SarabunPSK" w:hAnsi="TH SarabunPSK" w:cs="TH SarabunPSK"/>
        </w:rPr>
      </w:pPr>
    </w:p>
    <w:p w14:paraId="52C41729" w14:textId="77777777" w:rsidR="00CF0190" w:rsidRDefault="00CF0190" w:rsidP="007846C5">
      <w:pPr>
        <w:tabs>
          <w:tab w:val="left" w:pos="993"/>
        </w:tabs>
        <w:spacing w:line="228" w:lineRule="auto"/>
        <w:jc w:val="right"/>
        <w:rPr>
          <w:rFonts w:ascii="TH SarabunPSK" w:hAnsi="TH SarabunPSK" w:cs="TH SarabunPSK"/>
        </w:rPr>
      </w:pPr>
    </w:p>
    <w:p w14:paraId="47B973CF" w14:textId="77777777" w:rsidR="00CF0190" w:rsidRDefault="00CF0190" w:rsidP="007846C5">
      <w:pPr>
        <w:tabs>
          <w:tab w:val="left" w:pos="993"/>
        </w:tabs>
        <w:spacing w:line="228" w:lineRule="auto"/>
        <w:jc w:val="right"/>
        <w:rPr>
          <w:rFonts w:ascii="TH SarabunPSK" w:hAnsi="TH SarabunPSK" w:cs="TH SarabunPSK"/>
        </w:rPr>
      </w:pPr>
    </w:p>
    <w:p w14:paraId="7DBF7925" w14:textId="57473976" w:rsidR="007846C5" w:rsidRDefault="007846C5" w:rsidP="007846C5">
      <w:pPr>
        <w:tabs>
          <w:tab w:val="left" w:pos="993"/>
        </w:tabs>
        <w:spacing w:line="228" w:lineRule="auto"/>
        <w:jc w:val="right"/>
        <w:rPr>
          <w:rFonts w:ascii="TH SarabunPSK" w:hAnsi="TH SarabunPSK" w:cs="TH SarabunPSK"/>
        </w:rPr>
      </w:pPr>
      <w:r w:rsidRPr="002B16C9">
        <w:rPr>
          <w:rFonts w:ascii="TH SarabunPSK" w:hAnsi="TH SarabunPSK" w:cs="TH SarabunPSK"/>
          <w:cs/>
        </w:rPr>
        <w:t>๖.</w:t>
      </w:r>
      <w:r>
        <w:rPr>
          <w:rFonts w:ascii="TH SarabunPSK" w:hAnsi="TH SarabunPSK" w:cs="TH SarabunPSK" w:hint="cs"/>
          <w:cs/>
        </w:rPr>
        <w:t xml:space="preserve"> ปัจจุบัน...</w:t>
      </w:r>
    </w:p>
    <w:p w14:paraId="739D8CC4" w14:textId="44F52C07" w:rsidR="00C449CD" w:rsidRDefault="00C449CD" w:rsidP="007846C5">
      <w:pPr>
        <w:tabs>
          <w:tab w:val="left" w:pos="1701"/>
          <w:tab w:val="left" w:pos="4395"/>
          <w:tab w:val="left" w:pos="6804"/>
        </w:tabs>
        <w:spacing w:before="60" w:line="228" w:lineRule="auto"/>
        <w:ind w:firstLine="1418"/>
        <w:rPr>
          <w:rFonts w:ascii="TH SarabunPSK" w:hAnsi="TH SarabunPSK" w:cs="TH SarabunPSK"/>
        </w:rPr>
      </w:pPr>
      <w:r w:rsidRPr="002B16C9">
        <w:rPr>
          <w:rFonts w:ascii="TH SarabunPSK" w:hAnsi="TH SarabunPSK" w:cs="TH SarabunPSK"/>
          <w:cs/>
        </w:rPr>
        <w:lastRenderedPageBreak/>
        <w:t>๖.</w:t>
      </w:r>
      <w:r>
        <w:rPr>
          <w:rFonts w:ascii="TH SarabunPSK" w:hAnsi="TH SarabunPSK" w:cs="TH SarabunPSK" w:hint="cs"/>
          <w:cs/>
        </w:rPr>
        <w:tab/>
        <w:t>ปัจจุบันข้าพเจ้ามีหน้าที่ความรับผิดชอบเกี่ยวข้อง</w:t>
      </w:r>
      <w:r w:rsidR="000E333E">
        <w:rPr>
          <w:rFonts w:ascii="TH SarabunPSK" w:hAnsi="TH SarabunPSK" w:cs="TH SarabunPSK" w:hint="cs"/>
          <w:cs/>
        </w:rPr>
        <w:t>กับ</w:t>
      </w:r>
      <w:bookmarkStart w:id="0" w:name="_GoBack"/>
      <w:bookmarkEnd w:id="0"/>
    </w:p>
    <w:p w14:paraId="7E2E340F" w14:textId="03F90F9C" w:rsidR="00C449CD" w:rsidRDefault="00C449CD" w:rsidP="007846C5">
      <w:pPr>
        <w:tabs>
          <w:tab w:val="left" w:pos="1701"/>
          <w:tab w:val="left" w:pos="4395"/>
          <w:tab w:val="left" w:pos="6804"/>
        </w:tabs>
        <w:spacing w:line="228" w:lineRule="auto"/>
        <w:ind w:firstLine="1418"/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..</w:t>
      </w:r>
      <w:r w:rsidR="007846C5"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</w:t>
      </w:r>
    </w:p>
    <w:p w14:paraId="4D902334" w14:textId="03A2B903" w:rsidR="00C449CD" w:rsidRDefault="00C449CD" w:rsidP="007846C5">
      <w:pPr>
        <w:tabs>
          <w:tab w:val="left" w:pos="993"/>
        </w:tabs>
        <w:spacing w:line="228" w:lineRule="auto"/>
        <w:jc w:val="distribute"/>
        <w:rPr>
          <w:rFonts w:ascii="TH SarabunPSK" w:hAnsi="TH SarabunPSK" w:cs="TH SarabunPSK"/>
        </w:rPr>
      </w:pPr>
      <w:r w:rsidRPr="002B16C9">
        <w:rPr>
          <w:rFonts w:ascii="TH SarabunPSK" w:hAnsi="TH SarabunPSK" w:cs="TH SarabunPSK"/>
          <w:cs/>
        </w:rPr>
        <w:t>.....................</w:t>
      </w:r>
      <w:r w:rsidR="007846C5">
        <w:rPr>
          <w:rFonts w:ascii="TH SarabunPSK" w:hAnsi="TH SarabunPSK" w:cs="TH SarabunPSK"/>
          <w:cs/>
        </w:rPr>
        <w:t>...........................</w:t>
      </w:r>
      <w:r w:rsidRPr="002B16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2B16C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</w:t>
      </w:r>
    </w:p>
    <w:p w14:paraId="2DA35031" w14:textId="67CB9100" w:rsidR="00C449CD" w:rsidRDefault="00C449CD" w:rsidP="007846C5">
      <w:pPr>
        <w:tabs>
          <w:tab w:val="left" w:pos="993"/>
        </w:tabs>
        <w:spacing w:line="228" w:lineRule="auto"/>
        <w:jc w:val="distribute"/>
        <w:rPr>
          <w:rFonts w:ascii="TH SarabunPSK" w:hAnsi="TH SarabunPSK" w:cs="TH SarabunPSK"/>
        </w:rPr>
      </w:pPr>
      <w:r w:rsidRPr="002B16C9">
        <w:rPr>
          <w:rFonts w:ascii="TH SarabunPSK" w:hAnsi="TH SarabunPSK" w:cs="TH SarabunPSK"/>
          <w:cs/>
        </w:rPr>
        <w:t>................</w:t>
      </w:r>
      <w:r w:rsidR="007846C5">
        <w:rPr>
          <w:rFonts w:ascii="TH SarabunPSK" w:hAnsi="TH SarabunPSK" w:cs="TH SarabunPSK"/>
          <w:cs/>
        </w:rPr>
        <w:t>...........................</w:t>
      </w:r>
      <w:r w:rsidRPr="002B16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Pr="002B16C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</w:t>
      </w:r>
    </w:p>
    <w:p w14:paraId="7CBBC068" w14:textId="642F6002" w:rsidR="00C449CD" w:rsidRDefault="00C449CD" w:rsidP="007846C5">
      <w:pPr>
        <w:tabs>
          <w:tab w:val="left" w:pos="1701"/>
        </w:tabs>
        <w:spacing w:line="22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7.</w:t>
      </w:r>
      <w:r>
        <w:rPr>
          <w:rFonts w:ascii="TH SarabunIT๙" w:hAnsi="TH SarabunIT๙" w:cs="TH SarabunIT๙" w:hint="cs"/>
          <w:cs/>
        </w:rPr>
        <w:tab/>
        <w:t>ข้าพเจ้ามีความประสงค์ขอโอนมารับราชการ</w:t>
      </w:r>
      <w:r w:rsidR="007846C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สังกัดสำนักงานศิลปวัฒนธรรมร่วมสมัย        ในตำแหน่ง....................................................</w:t>
      </w:r>
      <w:r w:rsidR="007846C5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...........ระดับ....................................................................สังกัด..........................................................................................</w:t>
      </w:r>
      <w:r w:rsidR="007846C5"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 w:hint="cs"/>
          <w:cs/>
        </w:rPr>
        <w:t>................................................</w:t>
      </w:r>
    </w:p>
    <w:p w14:paraId="49D15F6D" w14:textId="3501E261" w:rsidR="00C449CD" w:rsidRDefault="00C449CD" w:rsidP="007846C5">
      <w:pPr>
        <w:tabs>
          <w:tab w:val="left" w:pos="1701"/>
        </w:tabs>
        <w:spacing w:line="228" w:lineRule="auto"/>
        <w:ind w:firstLine="1418"/>
        <w:jc w:val="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เหตุผลที่ขอโอน...........................................................................................................</w:t>
      </w:r>
      <w:r w:rsidR="007846C5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</w:t>
      </w:r>
    </w:p>
    <w:p w14:paraId="0046A601" w14:textId="4056D991" w:rsidR="00C449CD" w:rsidRDefault="00C449CD" w:rsidP="007846C5">
      <w:pPr>
        <w:tabs>
          <w:tab w:val="left" w:pos="1701"/>
        </w:tabs>
        <w:spacing w:line="228" w:lineRule="auto"/>
        <w:jc w:val="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15B19D4" w14:textId="77777777" w:rsidR="00C449CD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8.</w:t>
      </w:r>
      <w:r>
        <w:rPr>
          <w:rFonts w:ascii="TH SarabunIT๙" w:hAnsi="TH SarabunIT๙" w:cs="TH SarabunIT๙" w:hint="cs"/>
          <w:cs/>
        </w:rPr>
        <w:tab/>
        <w:t>ข้าพเจ้าได้แนบเอกสารหลักฐานที่เกี่ยวข้องมาพร้อมนี้</w:t>
      </w:r>
    </w:p>
    <w:p w14:paraId="0EFAACF7" w14:textId="77777777" w:rsidR="00C449CD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สำเนา ก.พ. 7 หรือสำเนาสมุดประวัติรับราชการ จำนวน ๑ ฉบับ</w:t>
      </w:r>
    </w:p>
    <w:p w14:paraId="41CA4484" w14:textId="77777777" w:rsidR="00C449CD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864209">
        <w:rPr>
          <w:rFonts w:ascii="TH SarabunPSK" w:hAnsi="TH SarabunPSK" w:cs="TH SarabunPSK"/>
          <w:cs/>
        </w:rPr>
        <w:t>สำเนาบัตรประจำตัวเจ้าหน้าที่ของรัฐ จำนวน ๑ ฉบับ</w:t>
      </w:r>
    </w:p>
    <w:p w14:paraId="07B34C0E" w14:textId="77777777" w:rsidR="00C449CD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864209">
        <w:rPr>
          <w:rFonts w:ascii="TH SarabunIT๙" w:hAnsi="TH SarabunIT๙" w:cs="TH SarabunIT๙"/>
          <w:cs/>
        </w:rPr>
        <w:t>สำเนา</w:t>
      </w:r>
      <w:r>
        <w:rPr>
          <w:rFonts w:ascii="TH SarabunIT๙" w:hAnsi="TH SarabunIT๙" w:cs="TH SarabunIT๙" w:hint="cs"/>
          <w:cs/>
        </w:rPr>
        <w:t>ปริญญาบัตร</w:t>
      </w:r>
      <w:r w:rsidRPr="00864209">
        <w:rPr>
          <w:rFonts w:ascii="TH SarabunIT๙" w:hAnsi="TH SarabunIT๙" w:cs="TH SarabunIT๙"/>
        </w:rPr>
        <w:t xml:space="preserve"> </w:t>
      </w:r>
      <w:r w:rsidRPr="00864209">
        <w:rPr>
          <w:rFonts w:ascii="TH SarabunIT๙" w:hAnsi="TH SarabunIT๙" w:cs="TH SarabunIT๙"/>
          <w:cs/>
        </w:rPr>
        <w:t>จำนวน ๑ ฉบับ</w:t>
      </w:r>
    </w:p>
    <w:p w14:paraId="04796F3C" w14:textId="77777777" w:rsidR="00C449CD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 w:rsidRPr="00864209">
        <w:rPr>
          <w:rFonts w:ascii="TH SarabunIT๙" w:hAnsi="TH SarabunIT๙" w:cs="TH SarabunIT๙"/>
          <w:cs/>
        </w:rPr>
        <w:t>สำเนาระเบียนแสดงผลการ</w:t>
      </w:r>
      <w:r>
        <w:rPr>
          <w:rFonts w:ascii="TH SarabunIT๙" w:hAnsi="TH SarabunIT๙" w:cs="TH SarabunIT๙" w:hint="cs"/>
          <w:cs/>
        </w:rPr>
        <w:t>ศึกษา</w:t>
      </w:r>
      <w:r w:rsidRPr="00864209">
        <w:rPr>
          <w:rFonts w:ascii="TH SarabunIT๙" w:hAnsi="TH SarabunIT๙" w:cs="TH SarabunIT๙"/>
          <w:cs/>
        </w:rPr>
        <w:t xml:space="preserve"> (</w:t>
      </w:r>
      <w:r w:rsidRPr="00864209">
        <w:rPr>
          <w:rFonts w:ascii="TH SarabunIT๙" w:hAnsi="TH SarabunIT๙" w:cs="TH SarabunIT๙"/>
        </w:rPr>
        <w:t xml:space="preserve">Transcript) </w:t>
      </w:r>
      <w:r w:rsidRPr="00864209">
        <w:rPr>
          <w:rFonts w:ascii="TH SarabunIT๙" w:hAnsi="TH SarabunIT๙" w:cs="TH SarabunIT๙"/>
          <w:cs/>
        </w:rPr>
        <w:t>จำนวน ๑ ฉบับ</w:t>
      </w:r>
    </w:p>
    <w:p w14:paraId="41AD0279" w14:textId="77777777" w:rsidR="00C449CD" w:rsidRPr="0048748E" w:rsidRDefault="00C449CD" w:rsidP="007846C5">
      <w:pPr>
        <w:pStyle w:val="3"/>
        <w:tabs>
          <w:tab w:val="clear" w:pos="1134"/>
          <w:tab w:val="clear" w:pos="1560"/>
          <w:tab w:val="left" w:pos="1701"/>
          <w:tab w:val="left" w:pos="2127"/>
        </w:tabs>
        <w:spacing w:line="228" w:lineRule="auto"/>
        <w:ind w:firstLine="1418"/>
        <w:jc w:val="left"/>
        <w:rPr>
          <w:rFonts w:ascii="TH SarabunPSK" w:eastAsia="Times New Roman" w:hAnsi="TH SarabunPSK" w:cs="TH SarabunPSK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เอกสารสรุปประสบการณ์ทำงานไม่เกิน ๒ หน้ากระดาษ </w:t>
      </w:r>
      <w:r>
        <w:rPr>
          <w:rFonts w:ascii="TH SarabunPSK" w:eastAsia="Times New Roman" w:hAnsi="TH SarabunPSK" w:cs="TH SarabunPSK"/>
        </w:rPr>
        <w:t>A</w:t>
      </w:r>
      <w:r>
        <w:rPr>
          <w:rFonts w:ascii="TH SarabunPSK" w:eastAsia="Times New Roman" w:hAnsi="TH SarabunPSK" w:cs="TH SarabunPSK" w:hint="cs"/>
          <w:cs/>
        </w:rPr>
        <w:t>4 จำนวน ๑ ฉบับ</w:t>
      </w:r>
    </w:p>
    <w:p w14:paraId="2544C635" w14:textId="2685B001" w:rsidR="00C449CD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PSK" w:hAnsi="TH SarabunPSK" w:cs="TH SarabunPSK" w:hint="cs"/>
        </w:rPr>
        <w:sym w:font="Wingdings" w:char="F0A1"/>
      </w:r>
      <w:r>
        <w:rPr>
          <w:rFonts w:ascii="TH SarabunPSK" w:hAnsi="TH SarabunPSK" w:cs="TH SarabunPSK" w:hint="cs"/>
          <w:cs/>
        </w:rPr>
        <w:t xml:space="preserve"> สำเนาหลักฐานอื่นๆ...............................................</w:t>
      </w:r>
      <w:r w:rsidR="007846C5">
        <w:rPr>
          <w:rFonts w:ascii="TH SarabunPSK" w:hAnsi="TH SarabunPSK" w:cs="TH SarabunPSK" w:hint="cs"/>
          <w:cs/>
        </w:rPr>
        <w:t>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14:paraId="5A74A875" w14:textId="77777777" w:rsidR="00C449CD" w:rsidRDefault="00C449CD" w:rsidP="007846C5">
      <w:pPr>
        <w:tabs>
          <w:tab w:val="left" w:pos="1701"/>
        </w:tabs>
        <w:spacing w:before="60" w:line="228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9. สถานที่ที่สามารถติดต่อได้รวดเร็ว</w:t>
      </w:r>
    </w:p>
    <w:p w14:paraId="486F7C1A" w14:textId="0DC2EFA0" w:rsidR="00C449CD" w:rsidRDefault="00C449CD" w:rsidP="007846C5">
      <w:pPr>
        <w:tabs>
          <w:tab w:val="left" w:pos="1701"/>
        </w:tabs>
        <w:spacing w:line="228" w:lineRule="auto"/>
        <w:ind w:firstLine="1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9.1 ที่ทำงาน.......................................</w:t>
      </w:r>
      <w:r w:rsidR="007846C5">
        <w:rPr>
          <w:rFonts w:ascii="TH SarabunIT๙" w:hAnsi="TH SarabunIT๙" w:cs="TH SarabunIT๙" w:hint="cs"/>
          <w:cs/>
        </w:rPr>
        <w:t>..........................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</w:p>
    <w:p w14:paraId="77F8C4FD" w14:textId="348B19CE" w:rsidR="00C449CD" w:rsidRDefault="00C449CD" w:rsidP="007846C5">
      <w:pPr>
        <w:tabs>
          <w:tab w:val="left" w:pos="1701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...........................................................................................................โทรศัพท์.......................</w:t>
      </w:r>
      <w:r w:rsidR="007846C5">
        <w:rPr>
          <w:rFonts w:ascii="TH SarabunIT๙" w:hAnsi="TH SarabunIT๙" w:cs="TH SarabunIT๙" w:hint="cs"/>
          <w:cs/>
        </w:rPr>
        <w:t>............</w:t>
      </w:r>
      <w:r>
        <w:rPr>
          <w:rFonts w:ascii="TH SarabunIT๙" w:hAnsi="TH SarabunIT๙" w:cs="TH SarabunIT๙" w:hint="cs"/>
          <w:cs/>
        </w:rPr>
        <w:t>...................</w:t>
      </w:r>
    </w:p>
    <w:p w14:paraId="1DAA0C0F" w14:textId="0821AB8D" w:rsidR="00C449CD" w:rsidRDefault="00C449CD" w:rsidP="007846C5">
      <w:pPr>
        <w:tabs>
          <w:tab w:val="left" w:pos="1701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9.2 ที่อยู่ปัจจุบัน............................................................................</w:t>
      </w:r>
      <w:r w:rsidR="007846C5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>.....................................</w:t>
      </w:r>
    </w:p>
    <w:p w14:paraId="1F9D4F87" w14:textId="626FB9C6" w:rsidR="00C449CD" w:rsidRDefault="00C449CD" w:rsidP="007846C5">
      <w:pPr>
        <w:tabs>
          <w:tab w:val="left" w:pos="1701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 โทรศัพท์............................................</w:t>
      </w:r>
      <w:r>
        <w:rPr>
          <w:rFonts w:ascii="TH SarabunIT๙" w:hAnsi="TH SarabunIT๙" w:cs="TH SarabunIT๙"/>
        </w:rPr>
        <w:t>..</w:t>
      </w:r>
      <w:r w:rsidR="007846C5">
        <w:rPr>
          <w:rFonts w:ascii="TH SarabunIT๙" w:hAnsi="TH SarabunIT๙" w:cs="TH SarabunIT๙" w:hint="cs"/>
          <w:cs/>
        </w:rPr>
        <w:t>........</w:t>
      </w:r>
      <w:r>
        <w:rPr>
          <w:rFonts w:ascii="TH SarabunIT๙" w:hAnsi="TH SarabunIT๙" w:cs="TH SarabunIT๙" w:hint="cs"/>
          <w:cs/>
        </w:rPr>
        <w:t>........</w:t>
      </w:r>
      <w:r w:rsidRPr="006623DE">
        <w:rPr>
          <w:rFonts w:ascii="TH SarabunIT๙" w:hAnsi="TH SarabunIT๙" w:cs="TH SarabunIT๙" w:hint="cs"/>
          <w:cs/>
        </w:rPr>
        <w:t xml:space="preserve"> </w:t>
      </w:r>
      <w:r w:rsidR="007846C5">
        <w:rPr>
          <w:rFonts w:ascii="TH SarabunIT๙" w:hAnsi="TH SarabunIT๙" w:cs="TH SarabunIT๙"/>
        </w:rPr>
        <w:t>E</w:t>
      </w:r>
      <w:r>
        <w:rPr>
          <w:rFonts w:ascii="TH SarabunIT๙" w:hAnsi="TH SarabunIT๙" w:cs="TH SarabunIT๙"/>
        </w:rPr>
        <w:t>-mail address</w:t>
      </w:r>
      <w:r>
        <w:rPr>
          <w:rFonts w:ascii="TH SarabunIT๙" w:hAnsi="TH SarabunIT๙" w:cs="TH SarabunIT๙" w:hint="cs"/>
          <w:cs/>
        </w:rPr>
        <w:t>..............................................</w:t>
      </w:r>
      <w:r>
        <w:rPr>
          <w:rFonts w:ascii="TH SarabunIT๙" w:hAnsi="TH SarabunIT๙" w:cs="TH SarabunIT๙"/>
        </w:rPr>
        <w:t>........</w:t>
      </w:r>
      <w:r>
        <w:rPr>
          <w:rFonts w:ascii="TH SarabunIT๙" w:hAnsi="TH SarabunIT๙" w:cs="TH SarabunIT๙" w:hint="cs"/>
          <w:cs/>
        </w:rPr>
        <w:t>................</w:t>
      </w:r>
    </w:p>
    <w:p w14:paraId="7100AABB" w14:textId="77777777" w:rsidR="00C449CD" w:rsidRDefault="00C449CD" w:rsidP="007846C5">
      <w:pPr>
        <w:tabs>
          <w:tab w:val="left" w:pos="1843"/>
        </w:tabs>
        <w:spacing w:before="60" w:line="228" w:lineRule="auto"/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10.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ในการโอนครั้งนี้ ข้าพเจ้าไม่ขอเบิกค่าพาหนะขนย้ายครอบครัว ค่าพาหนะเดินทาง และ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ค่าเบี้ยเลี้ยงแต่ประการใด ข้าพเจ้าขอเบิกเฉพาะ....................................................................................หรือหากไม่มีเงินงบประมาณที่จะจัดสรรให้ตามที่ขอเบิกข้าพเจ้า.........................................(ยินดีจะโอนมาหรือขอระงับการโอน)</w:t>
      </w:r>
    </w:p>
    <w:p w14:paraId="41A2CD15" w14:textId="36BCA3C8" w:rsidR="00C449CD" w:rsidRPr="007846C5" w:rsidRDefault="00C449CD" w:rsidP="007846C5">
      <w:pPr>
        <w:spacing w:before="120" w:line="228" w:lineRule="auto"/>
        <w:ind w:firstLine="1418"/>
        <w:jc w:val="thaiDistribute"/>
        <w:rPr>
          <w:rFonts w:ascii="TH SarabunPSK" w:hAnsi="TH SarabunPSK" w:cs="TH SarabunPSK"/>
        </w:rPr>
      </w:pPr>
      <w:r w:rsidRPr="007846C5">
        <w:rPr>
          <w:rFonts w:ascii="TH SarabunIT๙" w:hAnsi="TH SarabunIT๙" w:cs="TH SarabunIT๙" w:hint="cs"/>
          <w:cs/>
        </w:rPr>
        <w:t>ข้าพเจ้าขอรับรองว่า ข้าพเจ้าไม่เป็นผู้ที่อยู่ในระหว่างถูกกล่าวหา หรือถูกสอบสวนทางวินัย</w:t>
      </w:r>
      <w:r w:rsidR="007846C5">
        <w:rPr>
          <w:rFonts w:ascii="TH SarabunIT๙" w:hAnsi="TH SarabunIT๙" w:cs="TH SarabunIT๙" w:hint="cs"/>
          <w:cs/>
        </w:rPr>
        <w:t xml:space="preserve">       </w:t>
      </w:r>
      <w:r w:rsidRPr="007846C5">
        <w:rPr>
          <w:rFonts w:ascii="TH SarabunIT๙" w:hAnsi="TH SarabunIT๙" w:cs="TH SarabunIT๙" w:hint="cs"/>
          <w:cs/>
        </w:rPr>
        <w:t>ไม่ว่ากรณีใดๆ และขอรับรองว่าคำร้องนี้เป็นจริงทุกประการ และข้าพเจ้ายอมรับผลการพิจารณาของคณะกรรมการคัดเลือกบุคคล เพื่อรับโอนข้าราชการ หรือข้อวินิจฉัยอื่นใดของกรรมการ โดยจะไม่โต้แย้งหรือเรียกร้องสิทธิใดๆ ทั้งสิ้น จึงลงลายมือชื่อไว้เป็นหลักฐาน</w:t>
      </w:r>
    </w:p>
    <w:p w14:paraId="1DA26FEE" w14:textId="77777777" w:rsidR="00C449CD" w:rsidRPr="006D1769" w:rsidRDefault="00C449CD" w:rsidP="007846C5">
      <w:pPr>
        <w:spacing w:before="240" w:line="228" w:lineRule="auto"/>
        <w:ind w:firstLine="1418"/>
        <w:jc w:val="center"/>
        <w:rPr>
          <w:rFonts w:ascii="TH SarabunPSK" w:hAnsi="TH SarabunPSK" w:cs="TH SarabunPSK"/>
        </w:rPr>
      </w:pPr>
      <w:r w:rsidRPr="006D1769">
        <w:rPr>
          <w:rFonts w:ascii="TH SarabunPSK" w:hAnsi="TH SarabunPSK" w:cs="TH SarabunPSK"/>
          <w:cs/>
        </w:rPr>
        <w:t>ขอแสดงความนับถือ</w:t>
      </w:r>
    </w:p>
    <w:p w14:paraId="7BACB401" w14:textId="77777777" w:rsidR="00C449CD" w:rsidRPr="006D1769" w:rsidRDefault="00C449CD" w:rsidP="004138AA">
      <w:pPr>
        <w:spacing w:line="216" w:lineRule="auto"/>
        <w:ind w:firstLine="1418"/>
        <w:jc w:val="center"/>
        <w:rPr>
          <w:rFonts w:ascii="TH SarabunPSK" w:hAnsi="TH SarabunPSK" w:cs="TH SarabunPSK"/>
        </w:rPr>
      </w:pPr>
    </w:p>
    <w:p w14:paraId="2B82938F" w14:textId="77777777" w:rsidR="00C449CD" w:rsidRPr="006D1769" w:rsidRDefault="00C449CD" w:rsidP="004138AA">
      <w:pPr>
        <w:spacing w:line="216" w:lineRule="auto"/>
        <w:ind w:firstLine="1418"/>
        <w:jc w:val="center"/>
        <w:rPr>
          <w:rFonts w:ascii="TH SarabunPSK" w:hAnsi="TH SarabunPSK" w:cs="TH SarabunPSK"/>
        </w:rPr>
      </w:pPr>
    </w:p>
    <w:p w14:paraId="4B639EE7" w14:textId="77777777" w:rsidR="00C449CD" w:rsidRPr="006D1769" w:rsidRDefault="00C449CD" w:rsidP="004138AA">
      <w:pPr>
        <w:spacing w:line="216" w:lineRule="auto"/>
        <w:ind w:firstLine="1418"/>
        <w:jc w:val="center"/>
        <w:rPr>
          <w:rFonts w:ascii="TH SarabunPSK" w:hAnsi="TH SarabunPSK" w:cs="TH SarabunPSK"/>
        </w:rPr>
      </w:pPr>
    </w:p>
    <w:p w14:paraId="47D3E879" w14:textId="77777777" w:rsidR="00C449CD" w:rsidRPr="006D1769" w:rsidRDefault="00C449CD" w:rsidP="007846C5">
      <w:pPr>
        <w:spacing w:before="60" w:line="228" w:lineRule="auto"/>
        <w:ind w:firstLine="1418"/>
        <w:jc w:val="center"/>
        <w:rPr>
          <w:rFonts w:ascii="TH SarabunPSK" w:hAnsi="TH SarabunPSK" w:cs="TH SarabunPSK"/>
        </w:rPr>
      </w:pPr>
      <w:r w:rsidRPr="006D1769">
        <w:rPr>
          <w:rFonts w:ascii="TH SarabunPSK" w:hAnsi="TH SarabunPSK" w:cs="TH SarabunPSK"/>
          <w:cs/>
        </w:rPr>
        <w:t>(.....................................................)</w:t>
      </w:r>
    </w:p>
    <w:p w14:paraId="278A3AA8" w14:textId="77777777" w:rsidR="00C449CD" w:rsidRPr="006D1769" w:rsidRDefault="00C449CD" w:rsidP="007846C5">
      <w:pPr>
        <w:spacing w:before="60" w:line="228" w:lineRule="auto"/>
        <w:ind w:firstLine="1418"/>
        <w:jc w:val="center"/>
        <w:rPr>
          <w:rFonts w:ascii="TH SarabunPSK" w:hAnsi="TH SarabunPSK" w:cs="TH SarabunPSK"/>
        </w:rPr>
      </w:pPr>
      <w:r w:rsidRPr="006D1769">
        <w:rPr>
          <w:rFonts w:ascii="TH SarabunPSK" w:hAnsi="TH SarabunPSK" w:cs="TH SarabunPSK"/>
          <w:cs/>
        </w:rPr>
        <w:t>ตำแหน่ง.....................................................................</w:t>
      </w:r>
    </w:p>
    <w:p w14:paraId="6D64D622" w14:textId="309CA5F7" w:rsidR="00C449CD" w:rsidRDefault="00C449CD" w:rsidP="00CF0190">
      <w:pPr>
        <w:spacing w:before="60" w:line="228" w:lineRule="auto"/>
        <w:ind w:firstLine="1418"/>
        <w:jc w:val="center"/>
        <w:rPr>
          <w:rFonts w:ascii="TH SarabunPSK" w:hAnsi="TH SarabunPSK" w:cs="TH SarabunPSK"/>
        </w:rPr>
      </w:pPr>
      <w:r w:rsidRPr="006D1769">
        <w:rPr>
          <w:rFonts w:ascii="TH SarabunPSK" w:hAnsi="TH SarabunPSK" w:cs="TH SarabunPSK"/>
          <w:cs/>
        </w:rPr>
        <w:t>วันที่...........................................................................</w:t>
      </w:r>
    </w:p>
    <w:sectPr w:rsidR="00C449CD" w:rsidSect="004138AA">
      <w:headerReference w:type="default" r:id="rId8"/>
      <w:headerReference w:type="first" r:id="rId9"/>
      <w:pgSz w:w="11907" w:h="16840" w:code="9"/>
      <w:pgMar w:top="1418" w:right="1134" w:bottom="851" w:left="1701" w:header="624" w:footer="624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54F33" w14:textId="77777777" w:rsidR="00845F87" w:rsidRDefault="00845F87">
      <w:r>
        <w:separator/>
      </w:r>
    </w:p>
  </w:endnote>
  <w:endnote w:type="continuationSeparator" w:id="0">
    <w:p w14:paraId="1B54D1BC" w14:textId="77777777" w:rsidR="00845F87" w:rsidRDefault="0084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BE25" w14:textId="77777777" w:rsidR="00845F87" w:rsidRDefault="00845F87">
      <w:r>
        <w:separator/>
      </w:r>
    </w:p>
  </w:footnote>
  <w:footnote w:type="continuationSeparator" w:id="0">
    <w:p w14:paraId="689BBF48" w14:textId="77777777" w:rsidR="00845F87" w:rsidRDefault="00845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</w:rPr>
      <w:id w:val="-1962954854"/>
      <w:docPartObj>
        <w:docPartGallery w:val="Page Numbers (Top of Page)"/>
        <w:docPartUnique/>
      </w:docPartObj>
    </w:sdtPr>
    <w:sdtEndPr/>
    <w:sdtContent>
      <w:p w14:paraId="6FDEEC5A" w14:textId="06A97508" w:rsidR="004138AA" w:rsidRPr="004138AA" w:rsidRDefault="004138AA">
        <w:pPr>
          <w:pStyle w:val="a5"/>
          <w:jc w:val="center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</w:rPr>
          <w:t xml:space="preserve">- </w:t>
        </w:r>
        <w:r w:rsidRPr="004138AA">
          <w:rPr>
            <w:rFonts w:ascii="TH SarabunPSK" w:hAnsi="TH SarabunPSK" w:cs="TH SarabunPSK"/>
          </w:rPr>
          <w:fldChar w:fldCharType="begin"/>
        </w:r>
        <w:r w:rsidRPr="004138AA">
          <w:rPr>
            <w:rFonts w:ascii="TH SarabunPSK" w:hAnsi="TH SarabunPSK" w:cs="TH SarabunPSK"/>
          </w:rPr>
          <w:instrText>PAGE   \* MERGEFORMAT</w:instrText>
        </w:r>
        <w:r w:rsidRPr="004138AA">
          <w:rPr>
            <w:rFonts w:ascii="TH SarabunPSK" w:hAnsi="TH SarabunPSK" w:cs="TH SarabunPSK"/>
          </w:rPr>
          <w:fldChar w:fldCharType="separate"/>
        </w:r>
        <w:r w:rsidR="000E333E" w:rsidRPr="000E333E">
          <w:rPr>
            <w:rFonts w:ascii="TH SarabunPSK" w:hAnsi="TH SarabunPSK" w:cs="TH SarabunPSK"/>
            <w:noProof/>
            <w:cs/>
            <w:lang w:val="th-TH"/>
          </w:rPr>
          <w:t>๒</w:t>
        </w:r>
        <w:r w:rsidRPr="004138AA">
          <w:rPr>
            <w:rFonts w:ascii="TH SarabunPSK" w:hAnsi="TH SarabunPSK" w:cs="TH SarabunPSK"/>
          </w:rPr>
          <w:fldChar w:fldCharType="end"/>
        </w:r>
        <w:r>
          <w:rPr>
            <w:rFonts w:ascii="TH SarabunPSK" w:hAnsi="TH SarabunPSK" w:cs="TH SarabunPSK"/>
          </w:rPr>
          <w:t xml:space="preserve"> -</w:t>
        </w:r>
      </w:p>
    </w:sdtContent>
  </w:sdt>
  <w:p w14:paraId="39F11CA8" w14:textId="77777777" w:rsidR="004138AA" w:rsidRPr="004138AA" w:rsidRDefault="004138AA" w:rsidP="00C449CD">
    <w:pPr>
      <w:pStyle w:val="a5"/>
      <w:rPr>
        <w:rFonts w:ascii="TH SarabunPSK" w:hAnsi="TH SarabunPSK" w:cs="TH SarabunP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4F84E" w14:textId="77777777" w:rsidR="004138AA" w:rsidRPr="004138AA" w:rsidRDefault="004138AA" w:rsidP="004138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8670C"/>
    <w:rsid w:val="000358E6"/>
    <w:rsid w:val="0004294D"/>
    <w:rsid w:val="000439D1"/>
    <w:rsid w:val="00050C31"/>
    <w:rsid w:val="000627A1"/>
    <w:rsid w:val="000754F9"/>
    <w:rsid w:val="00080F16"/>
    <w:rsid w:val="00092206"/>
    <w:rsid w:val="000B1A04"/>
    <w:rsid w:val="000B4E8B"/>
    <w:rsid w:val="000E333E"/>
    <w:rsid w:val="000E5F81"/>
    <w:rsid w:val="000E683C"/>
    <w:rsid w:val="000F5DF4"/>
    <w:rsid w:val="00112E0F"/>
    <w:rsid w:val="001179A9"/>
    <w:rsid w:val="0012065F"/>
    <w:rsid w:val="0012095E"/>
    <w:rsid w:val="001220DF"/>
    <w:rsid w:val="0012570C"/>
    <w:rsid w:val="00131C02"/>
    <w:rsid w:val="001376F3"/>
    <w:rsid w:val="00144A8F"/>
    <w:rsid w:val="001466FF"/>
    <w:rsid w:val="00177EF8"/>
    <w:rsid w:val="001814F8"/>
    <w:rsid w:val="00185475"/>
    <w:rsid w:val="00190146"/>
    <w:rsid w:val="00194181"/>
    <w:rsid w:val="0019516C"/>
    <w:rsid w:val="00197380"/>
    <w:rsid w:val="001A4AA1"/>
    <w:rsid w:val="001F7181"/>
    <w:rsid w:val="001F7BFE"/>
    <w:rsid w:val="0020153A"/>
    <w:rsid w:val="00203F10"/>
    <w:rsid w:val="00230A3A"/>
    <w:rsid w:val="00230AE7"/>
    <w:rsid w:val="00230EBD"/>
    <w:rsid w:val="002370F8"/>
    <w:rsid w:val="00245B1E"/>
    <w:rsid w:val="00247B85"/>
    <w:rsid w:val="00252150"/>
    <w:rsid w:val="002708B4"/>
    <w:rsid w:val="00271629"/>
    <w:rsid w:val="002724DD"/>
    <w:rsid w:val="00275E44"/>
    <w:rsid w:val="00285DB9"/>
    <w:rsid w:val="0029403C"/>
    <w:rsid w:val="00294A9D"/>
    <w:rsid w:val="002B5CDF"/>
    <w:rsid w:val="002C2BB7"/>
    <w:rsid w:val="002C4A4C"/>
    <w:rsid w:val="002D7DD6"/>
    <w:rsid w:val="002F6C28"/>
    <w:rsid w:val="00305919"/>
    <w:rsid w:val="003148F1"/>
    <w:rsid w:val="00316990"/>
    <w:rsid w:val="0031766A"/>
    <w:rsid w:val="00317F37"/>
    <w:rsid w:val="00323AAF"/>
    <w:rsid w:val="00334510"/>
    <w:rsid w:val="00334D52"/>
    <w:rsid w:val="00355825"/>
    <w:rsid w:val="00355CFB"/>
    <w:rsid w:val="00375B76"/>
    <w:rsid w:val="00377277"/>
    <w:rsid w:val="0038030D"/>
    <w:rsid w:val="00384D22"/>
    <w:rsid w:val="00384DDB"/>
    <w:rsid w:val="00386408"/>
    <w:rsid w:val="003934A3"/>
    <w:rsid w:val="00394A9A"/>
    <w:rsid w:val="003A08D6"/>
    <w:rsid w:val="003A3C1D"/>
    <w:rsid w:val="003B69D8"/>
    <w:rsid w:val="003C2A20"/>
    <w:rsid w:val="003C3BAB"/>
    <w:rsid w:val="003D23C7"/>
    <w:rsid w:val="003E05CF"/>
    <w:rsid w:val="003E2FB7"/>
    <w:rsid w:val="003F2A64"/>
    <w:rsid w:val="00402E1C"/>
    <w:rsid w:val="004138AA"/>
    <w:rsid w:val="004227D9"/>
    <w:rsid w:val="00433D2D"/>
    <w:rsid w:val="004357D5"/>
    <w:rsid w:val="00444958"/>
    <w:rsid w:val="0044795A"/>
    <w:rsid w:val="004769F1"/>
    <w:rsid w:val="004A36A8"/>
    <w:rsid w:val="004B6492"/>
    <w:rsid w:val="004D04C6"/>
    <w:rsid w:val="004E6AF3"/>
    <w:rsid w:val="005055BD"/>
    <w:rsid w:val="005172B5"/>
    <w:rsid w:val="005230FD"/>
    <w:rsid w:val="00523F4C"/>
    <w:rsid w:val="005272DA"/>
    <w:rsid w:val="00536625"/>
    <w:rsid w:val="0056174F"/>
    <w:rsid w:val="0056239B"/>
    <w:rsid w:val="00562526"/>
    <w:rsid w:val="00566181"/>
    <w:rsid w:val="00571C76"/>
    <w:rsid w:val="0057288F"/>
    <w:rsid w:val="00584B05"/>
    <w:rsid w:val="0059675E"/>
    <w:rsid w:val="005A3D34"/>
    <w:rsid w:val="005B047C"/>
    <w:rsid w:val="005B0DC9"/>
    <w:rsid w:val="005C5208"/>
    <w:rsid w:val="005D141A"/>
    <w:rsid w:val="005E466D"/>
    <w:rsid w:val="0060036E"/>
    <w:rsid w:val="00613E68"/>
    <w:rsid w:val="00630F2E"/>
    <w:rsid w:val="00632A74"/>
    <w:rsid w:val="00637A4C"/>
    <w:rsid w:val="006562E0"/>
    <w:rsid w:val="0067641C"/>
    <w:rsid w:val="00684386"/>
    <w:rsid w:val="0069448F"/>
    <w:rsid w:val="006A23A5"/>
    <w:rsid w:val="006A79E4"/>
    <w:rsid w:val="006B04B3"/>
    <w:rsid w:val="006B1A16"/>
    <w:rsid w:val="006C7A49"/>
    <w:rsid w:val="006D694C"/>
    <w:rsid w:val="006E0887"/>
    <w:rsid w:val="00712E30"/>
    <w:rsid w:val="007145DB"/>
    <w:rsid w:val="00720BE6"/>
    <w:rsid w:val="00737B77"/>
    <w:rsid w:val="00752A3E"/>
    <w:rsid w:val="00767E34"/>
    <w:rsid w:val="007846C5"/>
    <w:rsid w:val="0079447A"/>
    <w:rsid w:val="007A3359"/>
    <w:rsid w:val="007A3452"/>
    <w:rsid w:val="007A4F61"/>
    <w:rsid w:val="007A55DD"/>
    <w:rsid w:val="007A5B54"/>
    <w:rsid w:val="007A7DE3"/>
    <w:rsid w:val="007B46BD"/>
    <w:rsid w:val="007C2304"/>
    <w:rsid w:val="007C4EB6"/>
    <w:rsid w:val="007C6204"/>
    <w:rsid w:val="007E289B"/>
    <w:rsid w:val="008175FB"/>
    <w:rsid w:val="00817AD8"/>
    <w:rsid w:val="00827CE2"/>
    <w:rsid w:val="00835E3F"/>
    <w:rsid w:val="00845D4F"/>
    <w:rsid w:val="00845F87"/>
    <w:rsid w:val="00847D40"/>
    <w:rsid w:val="008543AD"/>
    <w:rsid w:val="008647D9"/>
    <w:rsid w:val="008671C0"/>
    <w:rsid w:val="0086723B"/>
    <w:rsid w:val="008732C8"/>
    <w:rsid w:val="008747E6"/>
    <w:rsid w:val="008767B4"/>
    <w:rsid w:val="0088670C"/>
    <w:rsid w:val="0089221D"/>
    <w:rsid w:val="00892238"/>
    <w:rsid w:val="008A7577"/>
    <w:rsid w:val="008B5369"/>
    <w:rsid w:val="008C1839"/>
    <w:rsid w:val="0091115A"/>
    <w:rsid w:val="009113A4"/>
    <w:rsid w:val="009120DE"/>
    <w:rsid w:val="009147B3"/>
    <w:rsid w:val="009220D8"/>
    <w:rsid w:val="009221D8"/>
    <w:rsid w:val="0093665E"/>
    <w:rsid w:val="0093771C"/>
    <w:rsid w:val="009402E6"/>
    <w:rsid w:val="00947A49"/>
    <w:rsid w:val="00954F8E"/>
    <w:rsid w:val="00960A3E"/>
    <w:rsid w:val="009614CE"/>
    <w:rsid w:val="00970ABA"/>
    <w:rsid w:val="0098099A"/>
    <w:rsid w:val="00992F3A"/>
    <w:rsid w:val="009A3CDF"/>
    <w:rsid w:val="009A595E"/>
    <w:rsid w:val="009B29C2"/>
    <w:rsid w:val="009C086B"/>
    <w:rsid w:val="009D4E89"/>
    <w:rsid w:val="00A04F73"/>
    <w:rsid w:val="00A210D2"/>
    <w:rsid w:val="00A22FBE"/>
    <w:rsid w:val="00A25A49"/>
    <w:rsid w:val="00A35923"/>
    <w:rsid w:val="00A35BB2"/>
    <w:rsid w:val="00A371B6"/>
    <w:rsid w:val="00A4452E"/>
    <w:rsid w:val="00A57F93"/>
    <w:rsid w:val="00A61069"/>
    <w:rsid w:val="00A67C6A"/>
    <w:rsid w:val="00A724E7"/>
    <w:rsid w:val="00A808E7"/>
    <w:rsid w:val="00A86BDF"/>
    <w:rsid w:val="00AA3C88"/>
    <w:rsid w:val="00AA4C39"/>
    <w:rsid w:val="00AA7FCB"/>
    <w:rsid w:val="00AB3495"/>
    <w:rsid w:val="00AB6B6D"/>
    <w:rsid w:val="00AB6F80"/>
    <w:rsid w:val="00AC18E7"/>
    <w:rsid w:val="00AD32B8"/>
    <w:rsid w:val="00AE03E4"/>
    <w:rsid w:val="00AE082A"/>
    <w:rsid w:val="00AE2A14"/>
    <w:rsid w:val="00B025B4"/>
    <w:rsid w:val="00B10E0B"/>
    <w:rsid w:val="00B24A3C"/>
    <w:rsid w:val="00B27C80"/>
    <w:rsid w:val="00B33783"/>
    <w:rsid w:val="00B417C3"/>
    <w:rsid w:val="00B5437C"/>
    <w:rsid w:val="00B5698C"/>
    <w:rsid w:val="00B62921"/>
    <w:rsid w:val="00B74C03"/>
    <w:rsid w:val="00B81C34"/>
    <w:rsid w:val="00B93941"/>
    <w:rsid w:val="00BC144C"/>
    <w:rsid w:val="00BC64BB"/>
    <w:rsid w:val="00BD1BA0"/>
    <w:rsid w:val="00BD6078"/>
    <w:rsid w:val="00BE3593"/>
    <w:rsid w:val="00BE5244"/>
    <w:rsid w:val="00C11AF3"/>
    <w:rsid w:val="00C13DBF"/>
    <w:rsid w:val="00C1467A"/>
    <w:rsid w:val="00C155C6"/>
    <w:rsid w:val="00C27B42"/>
    <w:rsid w:val="00C449CD"/>
    <w:rsid w:val="00C4550C"/>
    <w:rsid w:val="00C50961"/>
    <w:rsid w:val="00C62415"/>
    <w:rsid w:val="00C75B75"/>
    <w:rsid w:val="00C918D5"/>
    <w:rsid w:val="00C93B31"/>
    <w:rsid w:val="00CA0A3F"/>
    <w:rsid w:val="00CC20EC"/>
    <w:rsid w:val="00CD2E0B"/>
    <w:rsid w:val="00CD3668"/>
    <w:rsid w:val="00CD3DD6"/>
    <w:rsid w:val="00CF0190"/>
    <w:rsid w:val="00D004A2"/>
    <w:rsid w:val="00D0189C"/>
    <w:rsid w:val="00D21FBF"/>
    <w:rsid w:val="00D64039"/>
    <w:rsid w:val="00D6417E"/>
    <w:rsid w:val="00D742E7"/>
    <w:rsid w:val="00D772C2"/>
    <w:rsid w:val="00D81CA5"/>
    <w:rsid w:val="00D8401D"/>
    <w:rsid w:val="00D87E04"/>
    <w:rsid w:val="00D91C5A"/>
    <w:rsid w:val="00D939EF"/>
    <w:rsid w:val="00DA24B1"/>
    <w:rsid w:val="00DB7B19"/>
    <w:rsid w:val="00DC323B"/>
    <w:rsid w:val="00DC5F91"/>
    <w:rsid w:val="00DE1EAF"/>
    <w:rsid w:val="00DE7AD1"/>
    <w:rsid w:val="00DF075E"/>
    <w:rsid w:val="00DF7E62"/>
    <w:rsid w:val="00E22F2D"/>
    <w:rsid w:val="00E3493D"/>
    <w:rsid w:val="00E36C9D"/>
    <w:rsid w:val="00E37CB8"/>
    <w:rsid w:val="00E57657"/>
    <w:rsid w:val="00E604BE"/>
    <w:rsid w:val="00E65793"/>
    <w:rsid w:val="00E757E3"/>
    <w:rsid w:val="00EA0B3B"/>
    <w:rsid w:val="00EA236A"/>
    <w:rsid w:val="00EA2CC4"/>
    <w:rsid w:val="00EA6F3B"/>
    <w:rsid w:val="00ED383B"/>
    <w:rsid w:val="00ED5643"/>
    <w:rsid w:val="00EE2EC9"/>
    <w:rsid w:val="00F14DBC"/>
    <w:rsid w:val="00F34FD3"/>
    <w:rsid w:val="00F42808"/>
    <w:rsid w:val="00F529C2"/>
    <w:rsid w:val="00F63ADC"/>
    <w:rsid w:val="00F67AF1"/>
    <w:rsid w:val="00F7254D"/>
    <w:rsid w:val="00F77AA0"/>
    <w:rsid w:val="00F77BB7"/>
    <w:rsid w:val="00F85561"/>
    <w:rsid w:val="00F866FB"/>
    <w:rsid w:val="00F94DF9"/>
    <w:rsid w:val="00FA4191"/>
    <w:rsid w:val="00FB01E2"/>
    <w:rsid w:val="00FC26C9"/>
    <w:rsid w:val="00FD5162"/>
    <w:rsid w:val="00FE06CD"/>
    <w:rsid w:val="00FE65AF"/>
    <w:rsid w:val="00FE686D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."/>
  <w:listSeparator w:val=","/>
  <w14:docId w14:val="772328A6"/>
  <w15:docId w15:val="{B5F391CC-4BB3-4FFB-ACE7-021CFF18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38"/>
    <w:rPr>
      <w:sz w:val="32"/>
      <w:szCs w:val="32"/>
    </w:rPr>
  </w:style>
  <w:style w:type="paragraph" w:styleId="1">
    <w:name w:val="heading 1"/>
    <w:basedOn w:val="a"/>
    <w:next w:val="a"/>
    <w:qFormat/>
    <w:rsid w:val="00892238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892238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2238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892238"/>
  </w:style>
  <w:style w:type="paragraph" w:styleId="20">
    <w:name w:val="Body Text 2"/>
    <w:basedOn w:val="a"/>
    <w:rsid w:val="00892238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rsid w:val="00892238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link w:val="a6"/>
    <w:uiPriority w:val="99"/>
    <w:rsid w:val="00892238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92238"/>
    <w:pPr>
      <w:tabs>
        <w:tab w:val="center" w:pos="4153"/>
        <w:tab w:val="right" w:pos="8306"/>
      </w:tabs>
    </w:pPr>
  </w:style>
  <w:style w:type="character" w:styleId="a8">
    <w:name w:val="Hyperlink"/>
    <w:rsid w:val="009D4E89"/>
    <w:rPr>
      <w:color w:val="0000FF"/>
      <w:u w:val="single"/>
      <w:lang w:bidi="th-TH"/>
    </w:rPr>
  </w:style>
  <w:style w:type="character" w:styleId="a9">
    <w:name w:val="page number"/>
    <w:basedOn w:val="a0"/>
    <w:rsid w:val="00712E30"/>
  </w:style>
  <w:style w:type="paragraph" w:styleId="aa">
    <w:name w:val="Balloon Text"/>
    <w:basedOn w:val="a"/>
    <w:link w:val="ab"/>
    <w:rsid w:val="00BC144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C144C"/>
    <w:rPr>
      <w:rFonts w:ascii="Tahoma" w:hAnsi="Tahoma"/>
      <w:sz w:val="16"/>
    </w:rPr>
  </w:style>
  <w:style w:type="character" w:customStyle="1" w:styleId="a6">
    <w:name w:val="หัวกระดาษ อักขระ"/>
    <w:basedOn w:val="a0"/>
    <w:link w:val="a5"/>
    <w:uiPriority w:val="99"/>
    <w:rsid w:val="0038030D"/>
    <w:rPr>
      <w:sz w:val="32"/>
      <w:szCs w:val="32"/>
    </w:rPr>
  </w:style>
  <w:style w:type="paragraph" w:styleId="ac">
    <w:name w:val="List Paragraph"/>
    <w:basedOn w:val="a"/>
    <w:uiPriority w:val="34"/>
    <w:qFormat/>
    <w:rsid w:val="0012570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chakant_t\AppData\Roaming\Microsoft\Templates\&#3627;&#3609;&#3633;&#3591;&#3626;&#3639;&#3629;&#3611;&#3619;&#3632;&#3607;&#3633;&#3610;&#3605;&#3619;&#3634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1F02-8228-438E-9D8F-B5499F83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</Template>
  <TotalTime>1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Srinapa Klamkham</cp:lastModifiedBy>
  <cp:revision>2</cp:revision>
  <cp:lastPrinted>2022-03-30T06:31:00Z</cp:lastPrinted>
  <dcterms:created xsi:type="dcterms:W3CDTF">2022-04-19T08:26:00Z</dcterms:created>
  <dcterms:modified xsi:type="dcterms:W3CDTF">2022-04-19T08:26:00Z</dcterms:modified>
</cp:coreProperties>
</file>